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Приложение N 10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к Порядку и условиям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предоставления субсидий из краевого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бюджета сельскохозяйственным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товаропроизводителям Хабаровского края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на поддержку животноводства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В министерство сельского хозяйства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и продовольствия Хабаровского края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80000, г"/>
        </w:smartTagPr>
        <w:r w:rsidRPr="00586ADD">
          <w:rPr>
            <w:rFonts w:ascii="Times New Roman" w:hAnsi="Times New Roman" w:cs="Times New Roman"/>
            <w:sz w:val="24"/>
            <w:szCs w:val="24"/>
          </w:rPr>
          <w:t>680000, г</w:t>
        </w:r>
      </w:smartTag>
      <w:r w:rsidRPr="00586ADD">
        <w:rPr>
          <w:rFonts w:ascii="Times New Roman" w:hAnsi="Times New Roman" w:cs="Times New Roman"/>
          <w:sz w:val="24"/>
          <w:szCs w:val="24"/>
        </w:rPr>
        <w:t>. Хабаровск,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ул. Муравьева-Амурского, 19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 от______________________________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(Ф.И.О.,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адрес регистрации по месту жительства,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</w:t>
      </w:r>
      <w:r w:rsidRPr="00586A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адрес места фактического проживания)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ЗАЯВЛЕНИЕ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Прошу предоставить субсидию из краевого бюджета на содержание поголовья коров, свиноматок и на приобретение кормов.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1. Выписка из похозяйственной книги об учете гражданина, ведущего личное подсобное хозяйство.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2. Копия свидетельства о постановке на учет в налоговом органе физического лица по месту жительства на территории Российской Федерации (ИНН).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3. Справка-расчет о причитающейся субсидии из краевого бюджета на содержание коров и свиноматок (установленной формы).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4. Копия документа с указанием номера счета в банке.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                                 __________________ _______________________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(Ф.И.О.)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_____________ 20___ г.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FC5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FC5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FC5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FC5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FC5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FC5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FC5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FC5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Приложение N 11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к Порядку и условиям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предоставления субсидий из краевого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бюджета сельскохозяйственным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товаропроизводителям Хабаровского края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ADD">
        <w:rPr>
          <w:rFonts w:ascii="Times New Roman" w:hAnsi="Times New Roman"/>
          <w:sz w:val="24"/>
          <w:szCs w:val="24"/>
        </w:rPr>
        <w:t>на поддержку животноводства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хозяйство, ____________________________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(Ф.И.О.)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ИНН гражданина, ведущего личное подсобное хозяйство, 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4FC5" w:rsidRPr="00586ADD" w:rsidRDefault="008F4FC5" w:rsidP="006C65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8F4FC5" w:rsidRPr="00586ADD" w:rsidRDefault="008F4FC5" w:rsidP="006C65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о причитающейся субсидии из краевого бюджета</w:t>
      </w:r>
    </w:p>
    <w:p w:rsidR="008F4FC5" w:rsidRPr="00586ADD" w:rsidRDefault="008F4FC5" w:rsidP="006C65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на содержание коров, свиноматок и на приобретение кормов</w:t>
      </w:r>
    </w:p>
    <w:p w:rsidR="008F4FC5" w:rsidRPr="00586ADD" w:rsidRDefault="008F4FC5" w:rsidP="006C6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2160"/>
        <w:gridCol w:w="1755"/>
        <w:gridCol w:w="2565"/>
      </w:tblGrid>
      <w:tr w:rsidR="008F4FC5" w:rsidRPr="00E3418D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 w:rsidP="006C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животных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 w:rsidP="006C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поголовья на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01.01.___ г.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(текущего года)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(голов)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 w:rsidP="006C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содержание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коров и свинома-</w:t>
            </w:r>
          </w:p>
          <w:p w:rsidR="008F4FC5" w:rsidRPr="00E3418D" w:rsidRDefault="008F4FC5" w:rsidP="006C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ток  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 w:rsidP="006C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Ставка  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на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кормов  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 w:rsidP="006C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причитающейся  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(рублей)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2 x (гр. 3 + </w:t>
            </w:r>
            <w:r w:rsidRPr="00E3418D">
              <w:rPr>
                <w:rFonts w:ascii="Times New Roman" w:hAnsi="Times New Roman" w:cs="Times New Roman"/>
                <w:sz w:val="24"/>
                <w:szCs w:val="24"/>
              </w:rPr>
              <w:br/>
              <w:t>+ гр. 4)</w:t>
            </w:r>
          </w:p>
        </w:tc>
      </w:tr>
      <w:tr w:rsidR="008F4FC5" w:rsidRPr="00E3418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</w:tr>
      <w:tr w:rsidR="008F4FC5" w:rsidRPr="00E3418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Корова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C5" w:rsidRPr="00E3418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Свиноматка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C5" w:rsidRPr="00E3418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x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18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C5" w:rsidRPr="00E3418D" w:rsidRDefault="008F4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_______________________  __________________________________________________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(подпись)               (Ф.И.О. гражданина, ведущего личное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 подсобное хозяйство)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Уполномоченное лицо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образования края               _________________  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  (подпись)              (Ф.И.О.)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 xml:space="preserve">                          МП</w:t>
      </w: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4FC5" w:rsidRPr="00586ADD" w:rsidRDefault="008F4F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ADD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8F4FC5" w:rsidRPr="00586ADD" w:rsidRDefault="008F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4FC5" w:rsidRPr="00586ADD" w:rsidSect="00FC1A9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845"/>
    <w:rsid w:val="00042036"/>
    <w:rsid w:val="00057565"/>
    <w:rsid w:val="00061D8C"/>
    <w:rsid w:val="0007034F"/>
    <w:rsid w:val="00087950"/>
    <w:rsid w:val="000918D2"/>
    <w:rsid w:val="000932BC"/>
    <w:rsid w:val="000C7C03"/>
    <w:rsid w:val="00111E84"/>
    <w:rsid w:val="0013581A"/>
    <w:rsid w:val="0014475C"/>
    <w:rsid w:val="00147BF1"/>
    <w:rsid w:val="00153CA0"/>
    <w:rsid w:val="00181FC1"/>
    <w:rsid w:val="001C63A1"/>
    <w:rsid w:val="001C6748"/>
    <w:rsid w:val="0020443F"/>
    <w:rsid w:val="002149AD"/>
    <w:rsid w:val="00234B23"/>
    <w:rsid w:val="00242845"/>
    <w:rsid w:val="002A6A24"/>
    <w:rsid w:val="002B5B14"/>
    <w:rsid w:val="002C64CA"/>
    <w:rsid w:val="002D2FD0"/>
    <w:rsid w:val="002F0181"/>
    <w:rsid w:val="0030346E"/>
    <w:rsid w:val="0037266D"/>
    <w:rsid w:val="0039145B"/>
    <w:rsid w:val="003A1737"/>
    <w:rsid w:val="003F59C9"/>
    <w:rsid w:val="00415960"/>
    <w:rsid w:val="00427067"/>
    <w:rsid w:val="004621CE"/>
    <w:rsid w:val="0046308C"/>
    <w:rsid w:val="00475CBC"/>
    <w:rsid w:val="00494BBF"/>
    <w:rsid w:val="004E2554"/>
    <w:rsid w:val="0052746B"/>
    <w:rsid w:val="00556C2C"/>
    <w:rsid w:val="005652DA"/>
    <w:rsid w:val="005661AC"/>
    <w:rsid w:val="00580095"/>
    <w:rsid w:val="00586ADD"/>
    <w:rsid w:val="00587B84"/>
    <w:rsid w:val="0059727E"/>
    <w:rsid w:val="005A2C67"/>
    <w:rsid w:val="005A3FCA"/>
    <w:rsid w:val="005B2A7F"/>
    <w:rsid w:val="005C1D0C"/>
    <w:rsid w:val="005F6E1B"/>
    <w:rsid w:val="00625C55"/>
    <w:rsid w:val="00645C56"/>
    <w:rsid w:val="00663D05"/>
    <w:rsid w:val="00672F5F"/>
    <w:rsid w:val="00694824"/>
    <w:rsid w:val="006A1E34"/>
    <w:rsid w:val="006C6586"/>
    <w:rsid w:val="006E5675"/>
    <w:rsid w:val="00707352"/>
    <w:rsid w:val="007562D9"/>
    <w:rsid w:val="007A7F32"/>
    <w:rsid w:val="007B7FA5"/>
    <w:rsid w:val="007D082E"/>
    <w:rsid w:val="008153E4"/>
    <w:rsid w:val="00831F21"/>
    <w:rsid w:val="008322BF"/>
    <w:rsid w:val="00841E34"/>
    <w:rsid w:val="00843D42"/>
    <w:rsid w:val="0086197C"/>
    <w:rsid w:val="00882318"/>
    <w:rsid w:val="008F4FC5"/>
    <w:rsid w:val="0094678E"/>
    <w:rsid w:val="00955257"/>
    <w:rsid w:val="0098684B"/>
    <w:rsid w:val="009C7BAA"/>
    <w:rsid w:val="009F0379"/>
    <w:rsid w:val="009F5140"/>
    <w:rsid w:val="009F5CC7"/>
    <w:rsid w:val="00A068E3"/>
    <w:rsid w:val="00A8515C"/>
    <w:rsid w:val="00AF496E"/>
    <w:rsid w:val="00B04307"/>
    <w:rsid w:val="00B120DD"/>
    <w:rsid w:val="00B16A2B"/>
    <w:rsid w:val="00B34A04"/>
    <w:rsid w:val="00B54FF8"/>
    <w:rsid w:val="00B72F21"/>
    <w:rsid w:val="00C1616E"/>
    <w:rsid w:val="00C87657"/>
    <w:rsid w:val="00CA0F64"/>
    <w:rsid w:val="00CE6767"/>
    <w:rsid w:val="00D3659C"/>
    <w:rsid w:val="00D42F64"/>
    <w:rsid w:val="00D5248D"/>
    <w:rsid w:val="00D869EC"/>
    <w:rsid w:val="00E07F7D"/>
    <w:rsid w:val="00E15D0F"/>
    <w:rsid w:val="00E21733"/>
    <w:rsid w:val="00E3418D"/>
    <w:rsid w:val="00E450CE"/>
    <w:rsid w:val="00E77EF6"/>
    <w:rsid w:val="00E91684"/>
    <w:rsid w:val="00E92D2A"/>
    <w:rsid w:val="00ED7A85"/>
    <w:rsid w:val="00F256E9"/>
    <w:rsid w:val="00F55BEF"/>
    <w:rsid w:val="00F9600F"/>
    <w:rsid w:val="00FA380A"/>
    <w:rsid w:val="00FC1A9D"/>
    <w:rsid w:val="00FC4D21"/>
    <w:rsid w:val="00FD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28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28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284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28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428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425</Words>
  <Characters>2428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Ланкина</dc:creator>
  <cp:keywords/>
  <dc:description/>
  <cp:lastModifiedBy>sedcomp</cp:lastModifiedBy>
  <cp:revision>7</cp:revision>
  <dcterms:created xsi:type="dcterms:W3CDTF">2012-04-05T01:03:00Z</dcterms:created>
  <dcterms:modified xsi:type="dcterms:W3CDTF">2013-04-22T22:52:00Z</dcterms:modified>
</cp:coreProperties>
</file>